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9C0" w:rsidRDefault="00864E87" w:rsidP="009134E1">
      <w:pPr>
        <w:pStyle w:val="Heading1"/>
        <w:jc w:val="center"/>
      </w:pPr>
      <w:r>
        <w:t>C</w:t>
      </w:r>
      <w:r w:rsidR="009134E1">
        <w:t>ONTRAFLOW 2018</w:t>
      </w:r>
      <w:r>
        <w:t xml:space="preserve"> Club/Convention </w:t>
      </w:r>
      <w:r w:rsidR="009134E1">
        <w:t xml:space="preserve">Fan Table Alley </w:t>
      </w:r>
      <w:r>
        <w:t>Application Form</w:t>
      </w:r>
    </w:p>
    <w:p w:rsidR="008C2AA8" w:rsidRDefault="008C2AA8" w:rsidP="008C2AA8">
      <w:pPr>
        <w:pStyle w:val="Heading2"/>
      </w:pPr>
    </w:p>
    <w:tbl>
      <w:tblPr>
        <w:tblW w:w="4134"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21"/>
        <w:gridCol w:w="3374"/>
        <w:gridCol w:w="1459"/>
        <w:gridCol w:w="1180"/>
      </w:tblGrid>
      <w:tr w:rsidR="009C422E" w:rsidTr="004778D5">
        <w:trPr>
          <w:trHeight w:val="432"/>
        </w:trPr>
        <w:tc>
          <w:tcPr>
            <w:tcW w:w="1798" w:type="dxa"/>
            <w:tcMar>
              <w:right w:w="115" w:type="dxa"/>
            </w:tcMar>
            <w:vAlign w:val="bottom"/>
          </w:tcPr>
          <w:p w:rsidR="009C422E" w:rsidRDefault="009C422E" w:rsidP="008765EF">
            <w:r>
              <w:t>Contact Name:</w:t>
            </w:r>
          </w:p>
        </w:tc>
        <w:tc>
          <w:tcPr>
            <w:tcW w:w="3333" w:type="dxa"/>
            <w:tcBorders>
              <w:bottom w:val="single" w:sz="4" w:space="0" w:color="000000" w:themeColor="text1"/>
            </w:tcBorders>
            <w:tcMar>
              <w:right w:w="115" w:type="dxa"/>
            </w:tcMar>
            <w:vAlign w:val="bottom"/>
          </w:tcPr>
          <w:p w:rsidR="009C422E" w:rsidRDefault="009C422E" w:rsidP="00864E87"/>
        </w:tc>
        <w:tc>
          <w:tcPr>
            <w:tcW w:w="1441" w:type="dxa"/>
            <w:tcBorders>
              <w:bottom w:val="single" w:sz="4" w:space="0" w:color="000000" w:themeColor="text1"/>
            </w:tcBorders>
            <w:tcMar>
              <w:right w:w="115" w:type="dxa"/>
            </w:tcMar>
            <w:vAlign w:val="bottom"/>
          </w:tcPr>
          <w:p w:rsidR="009C422E" w:rsidRDefault="009C422E" w:rsidP="00864E87"/>
        </w:tc>
        <w:tc>
          <w:tcPr>
            <w:tcW w:w="1166" w:type="dxa"/>
            <w:tcBorders>
              <w:bottom w:val="single" w:sz="4" w:space="0" w:color="000000" w:themeColor="text1"/>
            </w:tcBorders>
            <w:tcMar>
              <w:right w:w="115" w:type="dxa"/>
            </w:tcMar>
            <w:vAlign w:val="bottom"/>
          </w:tcPr>
          <w:p w:rsidR="009C422E" w:rsidRDefault="009C422E" w:rsidP="00864E87"/>
        </w:tc>
      </w:tr>
      <w:tr w:rsidR="004778D5" w:rsidTr="004778D5">
        <w:trPr>
          <w:trHeight w:val="432"/>
        </w:trPr>
        <w:tc>
          <w:tcPr>
            <w:tcW w:w="1798" w:type="dxa"/>
            <w:tcMar>
              <w:right w:w="115" w:type="dxa"/>
            </w:tcMar>
            <w:vAlign w:val="bottom"/>
          </w:tcPr>
          <w:p w:rsidR="004778D5" w:rsidRDefault="004778D5" w:rsidP="008765EF">
            <w:r>
              <w:t>Club/Convention:</w:t>
            </w:r>
          </w:p>
        </w:tc>
        <w:tc>
          <w:tcPr>
            <w:tcW w:w="3333" w:type="dxa"/>
            <w:tcBorders>
              <w:bottom w:val="single" w:sz="4" w:space="0" w:color="000000" w:themeColor="text1"/>
            </w:tcBorders>
            <w:tcMar>
              <w:right w:w="115" w:type="dxa"/>
            </w:tcMar>
            <w:vAlign w:val="bottom"/>
          </w:tcPr>
          <w:p w:rsidR="004778D5" w:rsidRDefault="004778D5" w:rsidP="00864E87"/>
        </w:tc>
        <w:tc>
          <w:tcPr>
            <w:tcW w:w="1441" w:type="dxa"/>
            <w:tcBorders>
              <w:bottom w:val="single" w:sz="4" w:space="0" w:color="000000" w:themeColor="text1"/>
            </w:tcBorders>
            <w:tcMar>
              <w:right w:w="115" w:type="dxa"/>
            </w:tcMar>
            <w:vAlign w:val="bottom"/>
          </w:tcPr>
          <w:p w:rsidR="004778D5" w:rsidRDefault="004778D5" w:rsidP="00864E87"/>
        </w:tc>
        <w:tc>
          <w:tcPr>
            <w:tcW w:w="1166" w:type="dxa"/>
            <w:tcBorders>
              <w:bottom w:val="single" w:sz="4" w:space="0" w:color="000000" w:themeColor="text1"/>
            </w:tcBorders>
            <w:tcMar>
              <w:right w:w="115" w:type="dxa"/>
            </w:tcMar>
            <w:vAlign w:val="bottom"/>
          </w:tcPr>
          <w:p w:rsidR="004778D5" w:rsidRDefault="004778D5" w:rsidP="00864E87"/>
        </w:tc>
      </w:tr>
    </w:tbl>
    <w:tbl>
      <w:tblPr>
        <w:tblStyle w:val="GridTable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22"/>
        <w:gridCol w:w="7653"/>
      </w:tblGrid>
      <w:tr w:rsidR="004668FB" w:rsidTr="00F25F7F">
        <w:trPr>
          <w:trHeight w:val="432"/>
        </w:trPr>
        <w:tc>
          <w:tcPr>
            <w:tcW w:w="1800" w:type="dxa"/>
            <w:tcBorders>
              <w:top w:val="nil"/>
              <w:bottom w:val="nil"/>
            </w:tcBorders>
            <w:tcMar>
              <w:left w:w="0" w:type="dxa"/>
              <w:right w:w="115" w:type="dxa"/>
            </w:tcMar>
            <w:vAlign w:val="bottom"/>
          </w:tcPr>
          <w:p w:rsidR="004668FB" w:rsidRDefault="00864E87" w:rsidP="00864E87">
            <w:r>
              <w:t>Contact</w:t>
            </w:r>
            <w:r w:rsidR="008765EF">
              <w:t xml:space="preserve"> address</w:t>
            </w:r>
            <w:r w:rsidR="004668FB">
              <w:t>:</w:t>
            </w:r>
          </w:p>
        </w:tc>
        <w:tc>
          <w:tcPr>
            <w:tcW w:w="7560" w:type="dxa"/>
            <w:tcMar>
              <w:left w:w="0" w:type="dxa"/>
              <w:right w:w="115" w:type="dxa"/>
            </w:tcMar>
            <w:vAlign w:val="bottom"/>
          </w:tcPr>
          <w:p w:rsidR="004668FB" w:rsidRDefault="004668FB" w:rsidP="00864E87"/>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2880"/>
        <w:gridCol w:w="2610"/>
        <w:gridCol w:w="2070"/>
      </w:tblGrid>
      <w:tr w:rsidR="004668FB" w:rsidTr="00F25F7F">
        <w:trPr>
          <w:trHeight w:val="432"/>
        </w:trPr>
        <w:tc>
          <w:tcPr>
            <w:tcW w:w="1800" w:type="dxa"/>
            <w:vAlign w:val="bottom"/>
          </w:tcPr>
          <w:p w:rsidR="004668FB" w:rsidRDefault="00864E87" w:rsidP="00864E87">
            <w:r>
              <w:t>Contact Email</w:t>
            </w:r>
            <w:r w:rsidR="009D3068">
              <w:t>:</w:t>
            </w:r>
          </w:p>
        </w:tc>
        <w:tc>
          <w:tcPr>
            <w:tcW w:w="2880" w:type="dxa"/>
            <w:tcBorders>
              <w:bottom w:val="single" w:sz="4" w:space="0" w:color="000000" w:themeColor="text1"/>
            </w:tcBorders>
            <w:vAlign w:val="bottom"/>
          </w:tcPr>
          <w:p w:rsidR="004668FB" w:rsidRDefault="004668FB" w:rsidP="008765EF"/>
        </w:tc>
        <w:tc>
          <w:tcPr>
            <w:tcW w:w="2610" w:type="dxa"/>
            <w:vAlign w:val="bottom"/>
          </w:tcPr>
          <w:p w:rsidR="004668FB" w:rsidRDefault="006E2EDE" w:rsidP="008765EF">
            <w:pPr>
              <w:jc w:val="right"/>
            </w:pPr>
            <w:sdt>
              <w:sdtPr>
                <w:alias w:val="Interviewer phone number:"/>
                <w:tag w:val="Interviewer phone number:"/>
                <w:id w:val="1089048104"/>
                <w:placeholder>
                  <w:docPart w:val="7C3E964E438140A487FEE8125A5C1F00"/>
                </w:placeholder>
              </w:sdtPr>
              <w:sdtEndPr/>
              <w:sdtContent>
                <w:r w:rsidR="008765EF">
                  <w:t>Contact Phone</w:t>
                </w:r>
              </w:sdtContent>
            </w:sdt>
            <w:r w:rsidR="00075CF6">
              <w:t>:</w:t>
            </w:r>
          </w:p>
        </w:tc>
        <w:tc>
          <w:tcPr>
            <w:tcW w:w="2070" w:type="dxa"/>
            <w:tcBorders>
              <w:bottom w:val="single" w:sz="4" w:space="0" w:color="000000" w:themeColor="text1"/>
            </w:tcBorders>
            <w:vAlign w:val="bottom"/>
          </w:tcPr>
          <w:p w:rsidR="004668FB" w:rsidRDefault="004668FB" w:rsidP="00864E87"/>
        </w:tc>
      </w:tr>
    </w:tbl>
    <w:p w:rsidR="00DA6564" w:rsidRDefault="00DA6564" w:rsidP="008D5C81"/>
    <w:p w:rsidR="004668FB" w:rsidRDefault="00DA6564" w:rsidP="008D5C81">
      <w:r>
        <w:t>Contact Website:    _______________________</w:t>
      </w:r>
      <w:r w:rsidR="007C66F7">
        <w:t xml:space="preserve">__          Instagram: </w:t>
      </w:r>
      <w:r>
        <w:t>_______________________</w:t>
      </w:r>
    </w:p>
    <w:p w:rsidR="00DA6564" w:rsidRDefault="00DA6564" w:rsidP="008D5C81"/>
    <w:p w:rsidR="008C2AA8" w:rsidRDefault="008C2AA8" w:rsidP="008C2AA8">
      <w:pPr>
        <w:pStyle w:val="Heading2"/>
      </w:pPr>
    </w:p>
    <w:p w:rsidR="00EE72EC" w:rsidRDefault="00EE72EC" w:rsidP="008D5C81"/>
    <w:p w:rsidR="00EF0A54" w:rsidRDefault="00EF0A54" w:rsidP="00605246">
      <w:pPr>
        <w:spacing w:after="160" w:line="259" w:lineRule="auto"/>
        <w:rPr>
          <w:rFonts w:ascii="Calibri" w:eastAsia="Calibri" w:hAnsi="Calibri" w:cs="Times New Roman"/>
          <w:spacing w:val="0"/>
          <w:szCs w:val="22"/>
          <w:lang w:eastAsia="en-US"/>
        </w:rPr>
      </w:pPr>
      <w:r>
        <w:rPr>
          <w:rFonts w:ascii="Calibri" w:eastAsia="Calibri" w:hAnsi="Calibri" w:cs="Times New Roman"/>
          <w:spacing w:val="0"/>
          <w:szCs w:val="22"/>
          <w:lang w:eastAsia="en-US"/>
        </w:rPr>
        <w:t>Number volunteering? (</w:t>
      </w:r>
      <w:r w:rsidR="00F67DA5">
        <w:rPr>
          <w:rFonts w:ascii="Calibri" w:eastAsia="Calibri" w:hAnsi="Calibri" w:cs="Times New Roman"/>
          <w:spacing w:val="0"/>
          <w:szCs w:val="22"/>
          <w:lang w:eastAsia="en-US"/>
        </w:rPr>
        <w:t>Attach</w:t>
      </w:r>
      <w:r>
        <w:rPr>
          <w:rFonts w:ascii="Calibri" w:eastAsia="Calibri" w:hAnsi="Calibri" w:cs="Times New Roman"/>
          <w:spacing w:val="0"/>
          <w:szCs w:val="22"/>
          <w:lang w:eastAsia="en-US"/>
        </w:rPr>
        <w:t xml:space="preserve"> a separate registration form for each person)  ___</w:t>
      </w:r>
    </w:p>
    <w:p w:rsidR="00605246" w:rsidRPr="00605246" w:rsidRDefault="00605246" w:rsidP="00605246">
      <w:pPr>
        <w:spacing w:after="160" w:line="259" w:lineRule="auto"/>
        <w:rPr>
          <w:rFonts w:ascii="Calibri" w:eastAsia="Calibri" w:hAnsi="Calibri" w:cs="Times New Roman"/>
          <w:spacing w:val="0"/>
          <w:szCs w:val="22"/>
          <w:lang w:eastAsia="en-US"/>
        </w:rPr>
      </w:pPr>
      <w:r w:rsidRPr="00605246">
        <w:rPr>
          <w:rFonts w:ascii="Calibri" w:eastAsia="Calibri" w:hAnsi="Calibri" w:cs="Times New Roman"/>
          <w:spacing w:val="0"/>
          <w:szCs w:val="22"/>
          <w:lang w:eastAsia="en-US"/>
        </w:rPr>
        <w:t>Is this a non-profit organization? *</w:t>
      </w:r>
      <w:r>
        <w:rPr>
          <w:rFonts w:ascii="Calibri" w:eastAsia="Calibri" w:hAnsi="Calibri" w:cs="Times New Roman"/>
          <w:spacing w:val="0"/>
          <w:szCs w:val="22"/>
          <w:lang w:eastAsia="en-US"/>
        </w:rPr>
        <w:t xml:space="preserve">        </w:t>
      </w:r>
      <w:r w:rsidRPr="00605246">
        <w:rPr>
          <w:rFonts w:ascii="Calibri" w:eastAsia="Calibri" w:hAnsi="Calibri" w:cs="Times New Roman"/>
          <w:spacing w:val="0"/>
          <w:szCs w:val="22"/>
          <w:lang w:eastAsia="en-US"/>
        </w:rPr>
        <w:t>______Yes          ______No</w:t>
      </w:r>
    </w:p>
    <w:p w:rsidR="00605246" w:rsidRPr="00605246" w:rsidRDefault="00605246" w:rsidP="00605246">
      <w:pPr>
        <w:spacing w:after="160" w:line="259" w:lineRule="auto"/>
        <w:rPr>
          <w:rFonts w:ascii="Calibri" w:eastAsia="Calibri" w:hAnsi="Calibri" w:cs="Times New Roman"/>
          <w:spacing w:val="0"/>
          <w:szCs w:val="22"/>
          <w:lang w:eastAsia="en-US"/>
        </w:rPr>
      </w:pPr>
      <w:r w:rsidRPr="00605246">
        <w:rPr>
          <w:rFonts w:ascii="Calibri" w:eastAsia="Calibri" w:hAnsi="Calibri" w:cs="Times New Roman"/>
          <w:noProof/>
          <w:spacing w:val="0"/>
          <w:szCs w:val="22"/>
          <w:lang w:eastAsia="en-US"/>
        </w:rPr>
        <mc:AlternateContent>
          <mc:Choice Requires="wps">
            <w:drawing>
              <wp:anchor distT="0" distB="0" distL="114300" distR="114300" simplePos="0" relativeHeight="251659264" behindDoc="0" locked="0" layoutInCell="1" allowOverlap="1" wp14:anchorId="6636A1D9" wp14:editId="58EBE9C2">
                <wp:simplePos x="0" y="0"/>
                <wp:positionH relativeFrom="column">
                  <wp:posOffset>19050</wp:posOffset>
                </wp:positionH>
                <wp:positionV relativeFrom="paragraph">
                  <wp:posOffset>217170</wp:posOffset>
                </wp:positionV>
                <wp:extent cx="5829300" cy="11906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829300" cy="11906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7F8E4D" id="Rectangle 3" o:spid="_x0000_s1026" style="position:absolute;margin-left:1.5pt;margin-top:17.1pt;width:459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" fillcolor="window" strokecolor="#70ad47" strokeweight="1pt"/>
            </w:pict>
          </mc:Fallback>
        </mc:AlternateContent>
      </w:r>
      <w:r w:rsidRPr="00605246">
        <w:rPr>
          <w:rFonts w:ascii="Calibri" w:eastAsia="Calibri" w:hAnsi="Calibri" w:cs="Times New Roman"/>
          <w:spacing w:val="0"/>
          <w:szCs w:val="22"/>
          <w:lang w:eastAsia="en-US"/>
        </w:rPr>
        <w:t xml:space="preserve">Please </w:t>
      </w:r>
      <w:r w:rsidR="00347C92">
        <w:rPr>
          <w:rFonts w:ascii="Calibri" w:eastAsia="Calibri" w:hAnsi="Calibri" w:cs="Times New Roman"/>
          <w:spacing w:val="0"/>
          <w:szCs w:val="22"/>
          <w:lang w:eastAsia="en-US"/>
        </w:rPr>
        <w:t xml:space="preserve">briefly </w:t>
      </w:r>
      <w:r w:rsidRPr="00605246">
        <w:rPr>
          <w:rFonts w:ascii="Calibri" w:eastAsia="Calibri" w:hAnsi="Calibri" w:cs="Times New Roman"/>
          <w:spacing w:val="0"/>
          <w:szCs w:val="22"/>
          <w:lang w:eastAsia="en-US"/>
        </w:rPr>
        <w:t>describe your organization</w:t>
      </w:r>
      <w:r w:rsidR="00347C92">
        <w:rPr>
          <w:rFonts w:ascii="Calibri" w:eastAsia="Calibri" w:hAnsi="Calibri" w:cs="Times New Roman"/>
          <w:spacing w:val="0"/>
          <w:szCs w:val="22"/>
          <w:lang w:eastAsia="en-US"/>
        </w:rPr>
        <w:t>’s</w:t>
      </w:r>
      <w:r w:rsidRPr="00605246">
        <w:rPr>
          <w:rFonts w:ascii="Calibri" w:eastAsia="Calibri" w:hAnsi="Calibri" w:cs="Times New Roman"/>
          <w:spacing w:val="0"/>
          <w:szCs w:val="22"/>
          <w:lang w:eastAsia="en-US"/>
        </w:rPr>
        <w:t xml:space="preserve"> </w:t>
      </w:r>
      <w:r w:rsidR="00347C92">
        <w:rPr>
          <w:rFonts w:ascii="Calibri" w:eastAsia="Calibri" w:hAnsi="Calibri" w:cs="Times New Roman"/>
          <w:spacing w:val="0"/>
          <w:szCs w:val="22"/>
          <w:lang w:eastAsia="en-US"/>
        </w:rPr>
        <w:t xml:space="preserve">focus </w:t>
      </w:r>
      <w:r w:rsidRPr="00605246">
        <w:rPr>
          <w:rFonts w:ascii="Calibri" w:eastAsia="Calibri" w:hAnsi="Calibri" w:cs="Times New Roman"/>
          <w:spacing w:val="0"/>
          <w:szCs w:val="22"/>
          <w:lang w:eastAsia="en-US"/>
        </w:rPr>
        <w:t>and its goals-</w:t>
      </w:r>
    </w:p>
    <w:p w:rsidR="00605246" w:rsidRPr="00605246" w:rsidRDefault="00605246" w:rsidP="00605246">
      <w:pPr>
        <w:spacing w:after="160" w:line="259" w:lineRule="auto"/>
        <w:rPr>
          <w:rFonts w:ascii="Calibri" w:eastAsia="Calibri" w:hAnsi="Calibri" w:cs="Times New Roman"/>
          <w:spacing w:val="0"/>
          <w:szCs w:val="22"/>
          <w:lang w:eastAsia="en-US"/>
        </w:rPr>
      </w:pPr>
    </w:p>
    <w:p w:rsidR="00605246" w:rsidRDefault="00605246" w:rsidP="008D5C81"/>
    <w:p w:rsidR="00BD4CF2" w:rsidRDefault="00BD4CF2"/>
    <w:p w:rsidR="00CD1B66" w:rsidRDefault="00CD1B66" w:rsidP="00820BED">
      <w:pPr>
        <w:spacing w:after="160" w:line="259" w:lineRule="auto"/>
        <w:rPr>
          <w:rFonts w:ascii="Calibri" w:eastAsia="Calibri" w:hAnsi="Calibri" w:cs="Times New Roman"/>
          <w:spacing w:val="0"/>
          <w:szCs w:val="22"/>
          <w:lang w:eastAsia="en-US"/>
        </w:rPr>
      </w:pPr>
    </w:p>
    <w:p w:rsidR="00CD1B66" w:rsidRDefault="00CD1B66" w:rsidP="00820BED">
      <w:pPr>
        <w:spacing w:after="160" w:line="259" w:lineRule="auto"/>
        <w:rPr>
          <w:rFonts w:ascii="Calibri" w:eastAsia="Calibri" w:hAnsi="Calibri" w:cs="Times New Roman"/>
          <w:spacing w:val="0"/>
          <w:szCs w:val="22"/>
          <w:lang w:eastAsia="en-US"/>
        </w:rPr>
      </w:pPr>
    </w:p>
    <w:p w:rsidR="00820BED" w:rsidRDefault="00820BED" w:rsidP="00820BED">
      <w:pPr>
        <w:spacing w:after="160" w:line="259" w:lineRule="auto"/>
        <w:rPr>
          <w:rFonts w:ascii="Calibri" w:eastAsia="Calibri" w:hAnsi="Calibri" w:cs="Times New Roman"/>
          <w:spacing w:val="0"/>
          <w:szCs w:val="22"/>
          <w:lang w:eastAsia="en-US"/>
        </w:rPr>
      </w:pPr>
      <w:r w:rsidRPr="00820BED">
        <w:rPr>
          <w:rFonts w:ascii="Calibri" w:eastAsia="Calibri" w:hAnsi="Calibri" w:cs="Times New Roman"/>
          <w:spacing w:val="0"/>
          <w:szCs w:val="22"/>
          <w:lang w:eastAsia="en-US"/>
        </w:rPr>
        <w:t>Will you be selling at your table and if so, what kind of items will you be selling (i.e. convention memberships, promotional t-shirts, etc.)?</w:t>
      </w:r>
      <w:r>
        <w:rPr>
          <w:rFonts w:ascii="Calibri" w:eastAsia="Calibri" w:hAnsi="Calibri" w:cs="Times New Roman"/>
          <w:spacing w:val="0"/>
          <w:szCs w:val="22"/>
          <w:lang w:eastAsia="en-US"/>
        </w:rPr>
        <w:t xml:space="preserve">   </w:t>
      </w:r>
      <w:r w:rsidRPr="00820BED">
        <w:rPr>
          <w:rFonts w:ascii="Calibri" w:eastAsia="Calibri" w:hAnsi="Calibri" w:cs="Times New Roman"/>
          <w:spacing w:val="0"/>
          <w:szCs w:val="22"/>
          <w:lang w:eastAsia="en-US"/>
        </w:rPr>
        <w:t>______Yes          ______No</w:t>
      </w:r>
    </w:p>
    <w:p w:rsidR="001F39CE" w:rsidRDefault="001F39CE" w:rsidP="001F39CE">
      <w:r>
        <w:t>Special N</w:t>
      </w:r>
      <w:r w:rsidR="00C1369F">
        <w:t xml:space="preserve">eeds *    </w:t>
      </w:r>
      <w:bookmarkStart w:id="0" w:name="_GoBack"/>
      <w:bookmarkEnd w:id="0"/>
      <w:r>
        <w:t>_______Electrical Access     _____Tall displays/ grid displays</w:t>
      </w:r>
    </w:p>
    <w:p w:rsidR="00820BED" w:rsidRPr="00820BED" w:rsidRDefault="00820BED" w:rsidP="00820BED">
      <w:pPr>
        <w:spacing w:after="160" w:line="259" w:lineRule="auto"/>
        <w:rPr>
          <w:rFonts w:ascii="Calibri" w:eastAsia="Calibri" w:hAnsi="Calibri" w:cs="Times New Roman"/>
          <w:spacing w:val="0"/>
          <w:szCs w:val="22"/>
          <w:lang w:eastAsia="en-US"/>
        </w:rPr>
      </w:pPr>
      <w:r w:rsidRPr="00820BED">
        <w:rPr>
          <w:rFonts w:ascii="Calibri" w:eastAsia="Calibri" w:hAnsi="Calibri" w:cs="Times New Roman"/>
          <w:noProof/>
          <w:spacing w:val="0"/>
          <w:szCs w:val="22"/>
          <w:lang w:eastAsia="en-US"/>
        </w:rPr>
        <mc:AlternateContent>
          <mc:Choice Requires="wps">
            <w:drawing>
              <wp:anchor distT="0" distB="0" distL="114300" distR="114300" simplePos="0" relativeHeight="251661312" behindDoc="0" locked="0" layoutInCell="1" allowOverlap="1" wp14:anchorId="671C8ABC" wp14:editId="4D03431C">
                <wp:simplePos x="0" y="0"/>
                <wp:positionH relativeFrom="column">
                  <wp:posOffset>47625</wp:posOffset>
                </wp:positionH>
                <wp:positionV relativeFrom="paragraph">
                  <wp:posOffset>205741</wp:posOffset>
                </wp:positionV>
                <wp:extent cx="5819775" cy="552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819775" cy="552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1C19E6" id="Rectangle 4" o:spid="_x0000_s1026" style="position:absolute;margin-left:3.75pt;margin-top:16.2pt;width:458.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" fillcolor="window" strokecolor="#70ad47" strokeweight="1pt"/>
            </w:pict>
          </mc:Fallback>
        </mc:AlternateContent>
      </w:r>
      <w:r w:rsidRPr="00820BED">
        <w:rPr>
          <w:rFonts w:ascii="Calibri" w:eastAsia="Calibri" w:hAnsi="Calibri" w:cs="Times New Roman"/>
          <w:spacing w:val="0"/>
          <w:szCs w:val="22"/>
          <w:lang w:eastAsia="en-US"/>
        </w:rPr>
        <w:t>Additional information you would like us to consider:</w:t>
      </w:r>
    </w:p>
    <w:p w:rsidR="00820BED" w:rsidRPr="00820BED" w:rsidRDefault="00820BED" w:rsidP="00820BED">
      <w:pPr>
        <w:spacing w:after="160" w:line="259" w:lineRule="auto"/>
        <w:rPr>
          <w:rFonts w:ascii="Calibri" w:eastAsia="Calibri" w:hAnsi="Calibri" w:cs="Times New Roman"/>
          <w:spacing w:val="0"/>
          <w:szCs w:val="22"/>
          <w:lang w:eastAsia="en-US"/>
        </w:rPr>
      </w:pPr>
    </w:p>
    <w:p w:rsidR="00820BED" w:rsidRDefault="00820BED"/>
    <w:p w:rsidR="00820BED" w:rsidRDefault="00820BED"/>
    <w:p w:rsidR="008C2AA8" w:rsidRDefault="008C2AA8" w:rsidP="008C2AA8">
      <w:pPr>
        <w:pStyle w:val="Heading2"/>
      </w:pPr>
    </w:p>
    <w:p w:rsidR="00DA3015" w:rsidRDefault="00DA3015" w:rsidP="009660D7"/>
    <w:p w:rsidR="002B1462" w:rsidRDefault="002B1462" w:rsidP="002B1462">
      <w:r>
        <w:t xml:space="preserve">________By checking this box I understand that I have not yet secured a place in the </w:t>
      </w:r>
      <w:proofErr w:type="spellStart"/>
      <w:r>
        <w:t>CONtraflow</w:t>
      </w:r>
      <w:proofErr w:type="spellEnd"/>
      <w:r>
        <w:t xml:space="preserve"> Fan Table Alley. I understand that this form is the beginning of my process, and that ONLY acceptance of my contract from the Director will ensure my spot.  Please sign &amp; date in the box below--**     </w:t>
      </w:r>
    </w:p>
    <w:p w:rsidR="002B1462" w:rsidRDefault="002B1462" w:rsidP="002B1462">
      <w:r>
        <w:rPr>
          <w:noProof/>
          <w:lang w:eastAsia="en-US"/>
        </w:rPr>
        <mc:AlternateContent>
          <mc:Choice Requires="wps">
            <w:drawing>
              <wp:anchor distT="0" distB="0" distL="114300" distR="114300" simplePos="0" relativeHeight="251665408" behindDoc="0" locked="0" layoutInCell="1" allowOverlap="1" wp14:anchorId="2385B322" wp14:editId="5B35DDD7">
                <wp:simplePos x="0" y="0"/>
                <wp:positionH relativeFrom="column">
                  <wp:posOffset>47625</wp:posOffset>
                </wp:positionH>
                <wp:positionV relativeFrom="paragraph">
                  <wp:posOffset>138430</wp:posOffset>
                </wp:positionV>
                <wp:extent cx="6210300" cy="5429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62103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1462" w:rsidRDefault="002B1462" w:rsidP="002B14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2385B322" id="_x0000_t202" coordsize="21600,21600" o:spt="202" path="m,l,21600r21600,l21600,xe">
                <v:stroke joinstyle="miter"/>
                <v:path gradientshapeok="t" o:connecttype="rect"/>
              </v:shapetype>
              <v:shape id="Text Box 17" o:spid="_x0000_s1026" type="#_x0000_t202" style="position:absolute;margin-left:3.75pt;margin-top:10.9pt;width:489pt;height:4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" fillcolor="white [3201]" strokeweight=".5pt">
                <v:textbox>
                  <w:txbxContent>
                    <w:p w:rsidR="002B1462" w:rsidRDefault="002B1462" w:rsidP="002B1462"/>
                  </w:txbxContent>
                </v:textbox>
              </v:shape>
            </w:pict>
          </mc:Fallback>
        </mc:AlternateContent>
      </w:r>
    </w:p>
    <w:p w:rsidR="00FA1325" w:rsidRDefault="00FA1325" w:rsidP="009660D7"/>
    <w:sectPr w:rsidR="00FA132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EDE" w:rsidRDefault="006E2EDE">
      <w:pPr>
        <w:spacing w:line="240" w:lineRule="auto"/>
      </w:pPr>
      <w:r>
        <w:separator/>
      </w:r>
    </w:p>
  </w:endnote>
  <w:endnote w:type="continuationSeparator" w:id="0">
    <w:p w:rsidR="006E2EDE" w:rsidRDefault="006E2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EDE" w:rsidRDefault="006E2EDE">
      <w:pPr>
        <w:spacing w:line="240" w:lineRule="auto"/>
      </w:pPr>
      <w:r>
        <w:separator/>
      </w:r>
    </w:p>
  </w:footnote>
  <w:footnote w:type="continuationSeparator" w:id="0">
    <w:p w:rsidR="006E2EDE" w:rsidRDefault="006E2E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905371"/>
      <w:docPartObj>
        <w:docPartGallery w:val="Page Numbers (Top of Page)"/>
        <w:docPartUnique/>
      </w:docPartObj>
    </w:sdtPr>
    <w:sdtEndPr>
      <w:rPr>
        <w:color w:val="7F7F7F" w:themeColor="background1" w:themeShade="7F"/>
        <w:spacing w:val="60"/>
      </w:rPr>
    </w:sdtEndPr>
    <w:sdtContent>
      <w:p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9608F6" w:rsidRPr="009608F6">
          <w:rPr>
            <w:b/>
            <w:bCs/>
            <w:noProof/>
          </w:rPr>
          <w:t>2</w:t>
        </w:r>
        <w:r>
          <w:rPr>
            <w:b/>
            <w:bCs/>
            <w:noProof/>
          </w:rPr>
          <w:fldChar w:fldCharType="end"/>
        </w:r>
        <w:r>
          <w:rPr>
            <w:b/>
            <w:bCs/>
          </w:rPr>
          <w:t xml:space="preserve"> | </w:t>
        </w:r>
        <w:r>
          <w:rPr>
            <w:color w:val="7F7F7F" w:themeColor="background1" w:themeShade="7F"/>
            <w:spacing w:val="60"/>
          </w:rPr>
          <w:t>Page</w:t>
        </w:r>
      </w:p>
    </w:sdtContent>
  </w:sdt>
  <w:p w:rsidR="00F94F21" w:rsidRDefault="00F94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87"/>
    <w:rsid w:val="00005B57"/>
    <w:rsid w:val="0002013D"/>
    <w:rsid w:val="00037E0A"/>
    <w:rsid w:val="00075CF6"/>
    <w:rsid w:val="000D29C9"/>
    <w:rsid w:val="00101ACE"/>
    <w:rsid w:val="00133D13"/>
    <w:rsid w:val="00135F16"/>
    <w:rsid w:val="00150524"/>
    <w:rsid w:val="001664B8"/>
    <w:rsid w:val="001A569B"/>
    <w:rsid w:val="001C71D8"/>
    <w:rsid w:val="001F2AA1"/>
    <w:rsid w:val="001F39CE"/>
    <w:rsid w:val="00265EB5"/>
    <w:rsid w:val="002B1462"/>
    <w:rsid w:val="0032740D"/>
    <w:rsid w:val="00341345"/>
    <w:rsid w:val="00347C92"/>
    <w:rsid w:val="003B18D2"/>
    <w:rsid w:val="00413455"/>
    <w:rsid w:val="00414262"/>
    <w:rsid w:val="00450843"/>
    <w:rsid w:val="00456F2F"/>
    <w:rsid w:val="00462834"/>
    <w:rsid w:val="004668FB"/>
    <w:rsid w:val="004778D5"/>
    <w:rsid w:val="004B694B"/>
    <w:rsid w:val="004C1B31"/>
    <w:rsid w:val="00524AB0"/>
    <w:rsid w:val="00545B04"/>
    <w:rsid w:val="005B70B0"/>
    <w:rsid w:val="005F2375"/>
    <w:rsid w:val="00605246"/>
    <w:rsid w:val="00627A11"/>
    <w:rsid w:val="00657D64"/>
    <w:rsid w:val="006E16C7"/>
    <w:rsid w:val="006E2EDE"/>
    <w:rsid w:val="006F4EC4"/>
    <w:rsid w:val="007125A1"/>
    <w:rsid w:val="00743F06"/>
    <w:rsid w:val="007740D5"/>
    <w:rsid w:val="00782E91"/>
    <w:rsid w:val="007C66F7"/>
    <w:rsid w:val="007E427E"/>
    <w:rsid w:val="00806380"/>
    <w:rsid w:val="00820BED"/>
    <w:rsid w:val="00864E87"/>
    <w:rsid w:val="0087103E"/>
    <w:rsid w:val="008765EF"/>
    <w:rsid w:val="00886289"/>
    <w:rsid w:val="008B6365"/>
    <w:rsid w:val="008C2AA8"/>
    <w:rsid w:val="008D5C81"/>
    <w:rsid w:val="009134E1"/>
    <w:rsid w:val="0091625F"/>
    <w:rsid w:val="009243F5"/>
    <w:rsid w:val="0094412A"/>
    <w:rsid w:val="00952642"/>
    <w:rsid w:val="009608F6"/>
    <w:rsid w:val="009660D7"/>
    <w:rsid w:val="009707FC"/>
    <w:rsid w:val="00984167"/>
    <w:rsid w:val="0098787D"/>
    <w:rsid w:val="009C252F"/>
    <w:rsid w:val="009C422E"/>
    <w:rsid w:val="009D3068"/>
    <w:rsid w:val="009D4CFD"/>
    <w:rsid w:val="00A234DA"/>
    <w:rsid w:val="00A2403B"/>
    <w:rsid w:val="00A27C98"/>
    <w:rsid w:val="00A53870"/>
    <w:rsid w:val="00A800B5"/>
    <w:rsid w:val="00AA162A"/>
    <w:rsid w:val="00AC5FC7"/>
    <w:rsid w:val="00B011EB"/>
    <w:rsid w:val="00B54D51"/>
    <w:rsid w:val="00B64354"/>
    <w:rsid w:val="00B72E57"/>
    <w:rsid w:val="00BA050B"/>
    <w:rsid w:val="00BB1004"/>
    <w:rsid w:val="00BD4CF2"/>
    <w:rsid w:val="00C1369F"/>
    <w:rsid w:val="00C16CDD"/>
    <w:rsid w:val="00C16DF0"/>
    <w:rsid w:val="00C476F3"/>
    <w:rsid w:val="00C55A3F"/>
    <w:rsid w:val="00C65A12"/>
    <w:rsid w:val="00C70C7B"/>
    <w:rsid w:val="00C760E3"/>
    <w:rsid w:val="00C86C34"/>
    <w:rsid w:val="00CB3003"/>
    <w:rsid w:val="00CD1B66"/>
    <w:rsid w:val="00D1208D"/>
    <w:rsid w:val="00D36B26"/>
    <w:rsid w:val="00DA11B8"/>
    <w:rsid w:val="00DA3015"/>
    <w:rsid w:val="00DA4347"/>
    <w:rsid w:val="00DA5619"/>
    <w:rsid w:val="00DA6564"/>
    <w:rsid w:val="00DA69C0"/>
    <w:rsid w:val="00DE3579"/>
    <w:rsid w:val="00DE5F1F"/>
    <w:rsid w:val="00EA4909"/>
    <w:rsid w:val="00EB0A08"/>
    <w:rsid w:val="00EB1A52"/>
    <w:rsid w:val="00EE72EC"/>
    <w:rsid w:val="00EF0A54"/>
    <w:rsid w:val="00F050C9"/>
    <w:rsid w:val="00F25F7F"/>
    <w:rsid w:val="00F47D69"/>
    <w:rsid w:val="00F568C1"/>
    <w:rsid w:val="00F67DA5"/>
    <w:rsid w:val="00F94F21"/>
    <w:rsid w:val="00FA1325"/>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uiPriority="1" w:qFormat="1"/>
    <w:lsdException w:name="Signature" w:uiPriority="1" w:qFormat="1"/>
    <w:lsdException w:name="Default Paragraph Font" w:uiPriority="1"/>
    <w:lsdException w:name="Subtitle" w:uiPriority="11" w:qFormat="1"/>
    <w:lsdException w:name="Salutation" w:uiPriority="1" w:qFormat="1"/>
    <w:lsdException w:name="Date"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customStyle="1"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GridTable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customStyle="1"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customStyle="1"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customStyle="1"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uiPriority="1" w:qFormat="1"/>
    <w:lsdException w:name="Signature" w:uiPriority="1" w:qFormat="1"/>
    <w:lsdException w:name="Default Paragraph Font" w:uiPriority="1"/>
    <w:lsdException w:name="Subtitle" w:uiPriority="11" w:qFormat="1"/>
    <w:lsdException w:name="Salutation" w:uiPriority="1" w:qFormat="1"/>
    <w:lsdException w:name="Date"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customStyle="1"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GridTable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customStyle="1"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customStyle="1"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customStyle="1"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chiavo\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3E964E438140A487FEE8125A5C1F00"/>
        <w:category>
          <w:name w:val="General"/>
          <w:gallery w:val="placeholder"/>
        </w:category>
        <w:types>
          <w:type w:val="bbPlcHdr"/>
        </w:types>
        <w:behaviors>
          <w:behavior w:val="content"/>
        </w:behaviors>
        <w:guid w:val="{1D7C88FB-4443-48B6-90E7-99C616727444}"/>
      </w:docPartPr>
      <w:docPartBody>
        <w:p w:rsidR="0069248A" w:rsidRDefault="008467B4">
          <w:pPr>
            <w:pStyle w:val="7C3E964E438140A487FEE8125A5C1F00"/>
          </w:pPr>
          <w:r w:rsidRPr="00135F16">
            <w:t>Interviewer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56"/>
    <w:rsid w:val="00030556"/>
    <w:rsid w:val="0069248A"/>
    <w:rsid w:val="008467B4"/>
    <w:rsid w:val="00E425B1"/>
    <w:rsid w:val="00F1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D7A12D7FEE4FEC85A644D4707A6E84">
    <w:name w:val="B3D7A12D7FEE4FEC85A644D4707A6E84"/>
  </w:style>
  <w:style w:type="paragraph" w:customStyle="1" w:styleId="6D28A03C892849399F459CB17FB20073">
    <w:name w:val="6D28A03C892849399F459CB17FB20073"/>
  </w:style>
  <w:style w:type="paragraph" w:customStyle="1" w:styleId="987F65DDAA6E4159BFC55823E7FEA48B">
    <w:name w:val="987F65DDAA6E4159BFC55823E7FEA48B"/>
  </w:style>
  <w:style w:type="paragraph" w:customStyle="1" w:styleId="ADA3DBDB02E14575A9DE72344C84EDD7">
    <w:name w:val="ADA3DBDB02E14575A9DE72344C84EDD7"/>
  </w:style>
  <w:style w:type="paragraph" w:customStyle="1" w:styleId="72640DF6E50E40AA83CDEA62E34CF980">
    <w:name w:val="72640DF6E50E40AA83CDEA62E34CF980"/>
  </w:style>
  <w:style w:type="paragraph" w:customStyle="1" w:styleId="00067687D9164E29A455D1E3760F8870">
    <w:name w:val="00067687D9164E29A455D1E3760F8870"/>
  </w:style>
  <w:style w:type="paragraph" w:customStyle="1" w:styleId="7E72C6CEC5AC4E5FAE42A039FD50A6E0">
    <w:name w:val="7E72C6CEC5AC4E5FAE42A039FD50A6E0"/>
  </w:style>
  <w:style w:type="paragraph" w:customStyle="1" w:styleId="B109F46F645D431C94CBE4F50CEC1B96">
    <w:name w:val="B109F46F645D431C94CBE4F50CEC1B96"/>
  </w:style>
  <w:style w:type="paragraph" w:customStyle="1" w:styleId="786C7A5208924ECC8A669D26F335F591">
    <w:name w:val="786C7A5208924ECC8A669D26F335F591"/>
  </w:style>
  <w:style w:type="paragraph" w:customStyle="1" w:styleId="54C353B24EA64FACB21DE7E949BF16B3">
    <w:name w:val="54C353B24EA64FACB21DE7E949BF16B3"/>
  </w:style>
  <w:style w:type="paragraph" w:customStyle="1" w:styleId="F924C38B30B54341B16B47BE481C1CD2">
    <w:name w:val="F924C38B30B54341B16B47BE481C1CD2"/>
  </w:style>
  <w:style w:type="paragraph" w:customStyle="1" w:styleId="E8FDA54FC90144718F1C7675D78962C9">
    <w:name w:val="E8FDA54FC90144718F1C7675D78962C9"/>
  </w:style>
  <w:style w:type="paragraph" w:customStyle="1" w:styleId="7C3E964E438140A487FEE8125A5C1F00">
    <w:name w:val="7C3E964E438140A487FEE8125A5C1F00"/>
  </w:style>
  <w:style w:type="paragraph" w:customStyle="1" w:styleId="5812B6D81A66492BACB786F6F9FAFD4E">
    <w:name w:val="5812B6D81A66492BACB786F6F9FAFD4E"/>
  </w:style>
  <w:style w:type="paragraph" w:customStyle="1" w:styleId="F94B5EE68163442EA8E45479DC4024F3">
    <w:name w:val="F94B5EE68163442EA8E45479DC4024F3"/>
  </w:style>
  <w:style w:type="paragraph" w:customStyle="1" w:styleId="718B75AFEF78465F8F1A697E27B18C7D">
    <w:name w:val="718B75AFEF78465F8F1A697E27B18C7D"/>
  </w:style>
  <w:style w:type="paragraph" w:customStyle="1" w:styleId="78BC099747F243008FF91B8848C510D6">
    <w:name w:val="78BC099747F243008FF91B8848C510D6"/>
  </w:style>
  <w:style w:type="paragraph" w:customStyle="1" w:styleId="46D27075383E440E8A27635C57A22F01">
    <w:name w:val="46D27075383E440E8A27635C57A22F01"/>
  </w:style>
  <w:style w:type="paragraph" w:customStyle="1" w:styleId="8BB52332A7054267A1CC87D0F4A4BA94">
    <w:name w:val="8BB52332A7054267A1CC87D0F4A4BA94"/>
  </w:style>
  <w:style w:type="paragraph" w:customStyle="1" w:styleId="CFB16195D5C84AB4A2B8A55DB3575D28">
    <w:name w:val="CFB16195D5C84AB4A2B8A55DB3575D28"/>
  </w:style>
  <w:style w:type="paragraph" w:customStyle="1" w:styleId="D969DF6E0EA74C2584527D64433E5AD7">
    <w:name w:val="D969DF6E0EA74C2584527D64433E5AD7"/>
  </w:style>
  <w:style w:type="paragraph" w:customStyle="1" w:styleId="0EA322CA65C547B79830EE261B285DFB">
    <w:name w:val="0EA322CA65C547B79830EE261B285DFB"/>
  </w:style>
  <w:style w:type="paragraph" w:customStyle="1" w:styleId="6BB2705D9EA54EE19FD7A3C96C099BF9">
    <w:name w:val="6BB2705D9EA54EE19FD7A3C96C099BF9"/>
  </w:style>
  <w:style w:type="paragraph" w:customStyle="1" w:styleId="9C1749556DC6459F8BA3A88F2394D6FD">
    <w:name w:val="9C1749556DC6459F8BA3A88F2394D6FD"/>
  </w:style>
  <w:style w:type="paragraph" w:customStyle="1" w:styleId="A0898660C87E421798066F1F27CB0D67">
    <w:name w:val="A0898660C87E421798066F1F27CB0D67"/>
  </w:style>
  <w:style w:type="paragraph" w:customStyle="1" w:styleId="C970581DCE684067A0C05B568B2A2AF0">
    <w:name w:val="C970581DCE684067A0C05B568B2A2AF0"/>
  </w:style>
  <w:style w:type="paragraph" w:customStyle="1" w:styleId="9DD637EC8BB84B80BBD15AD6FDAD553D">
    <w:name w:val="9DD637EC8BB84B80BBD15AD6FDAD553D"/>
  </w:style>
  <w:style w:type="paragraph" w:customStyle="1" w:styleId="43B7D2F4DD8343CBB4FD99E45CD7371D">
    <w:name w:val="43B7D2F4DD8343CBB4FD99E45CD7371D"/>
  </w:style>
  <w:style w:type="paragraph" w:customStyle="1" w:styleId="C4A127904EF848A89F64EF7E5D35FC20">
    <w:name w:val="C4A127904EF848A89F64EF7E5D35FC20"/>
  </w:style>
  <w:style w:type="paragraph" w:customStyle="1" w:styleId="C7B1BC65731B4B819AB5AE102C624344">
    <w:name w:val="C7B1BC65731B4B819AB5AE102C624344"/>
  </w:style>
  <w:style w:type="paragraph" w:customStyle="1" w:styleId="7F9F326ADF984778A4D1FE97C9A2C17A">
    <w:name w:val="7F9F326ADF984778A4D1FE97C9A2C17A"/>
  </w:style>
  <w:style w:type="paragraph" w:customStyle="1" w:styleId="68C54A961BA34D4A9BCD586A4FDE98D6">
    <w:name w:val="68C54A961BA34D4A9BCD586A4FDE98D6"/>
  </w:style>
  <w:style w:type="paragraph" w:customStyle="1" w:styleId="6948353C467A4909BBBCAF3F651F8A80">
    <w:name w:val="6948353C467A4909BBBCAF3F651F8A80"/>
  </w:style>
  <w:style w:type="paragraph" w:customStyle="1" w:styleId="6399B70F372D4D368D14EA14242EFBAA">
    <w:name w:val="6399B70F372D4D368D14EA14242EFBAA"/>
    <w:rsid w:val="00030556"/>
  </w:style>
  <w:style w:type="paragraph" w:customStyle="1" w:styleId="6A52E160F48A4228B9EB4952CFF6EC9D">
    <w:name w:val="6A52E160F48A4228B9EB4952CFF6EC9D"/>
    <w:rsid w:val="000305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D7A12D7FEE4FEC85A644D4707A6E84">
    <w:name w:val="B3D7A12D7FEE4FEC85A644D4707A6E84"/>
  </w:style>
  <w:style w:type="paragraph" w:customStyle="1" w:styleId="6D28A03C892849399F459CB17FB20073">
    <w:name w:val="6D28A03C892849399F459CB17FB20073"/>
  </w:style>
  <w:style w:type="paragraph" w:customStyle="1" w:styleId="987F65DDAA6E4159BFC55823E7FEA48B">
    <w:name w:val="987F65DDAA6E4159BFC55823E7FEA48B"/>
  </w:style>
  <w:style w:type="paragraph" w:customStyle="1" w:styleId="ADA3DBDB02E14575A9DE72344C84EDD7">
    <w:name w:val="ADA3DBDB02E14575A9DE72344C84EDD7"/>
  </w:style>
  <w:style w:type="paragraph" w:customStyle="1" w:styleId="72640DF6E50E40AA83CDEA62E34CF980">
    <w:name w:val="72640DF6E50E40AA83CDEA62E34CF980"/>
  </w:style>
  <w:style w:type="paragraph" w:customStyle="1" w:styleId="00067687D9164E29A455D1E3760F8870">
    <w:name w:val="00067687D9164E29A455D1E3760F8870"/>
  </w:style>
  <w:style w:type="paragraph" w:customStyle="1" w:styleId="7E72C6CEC5AC4E5FAE42A039FD50A6E0">
    <w:name w:val="7E72C6CEC5AC4E5FAE42A039FD50A6E0"/>
  </w:style>
  <w:style w:type="paragraph" w:customStyle="1" w:styleId="B109F46F645D431C94CBE4F50CEC1B96">
    <w:name w:val="B109F46F645D431C94CBE4F50CEC1B96"/>
  </w:style>
  <w:style w:type="paragraph" w:customStyle="1" w:styleId="786C7A5208924ECC8A669D26F335F591">
    <w:name w:val="786C7A5208924ECC8A669D26F335F591"/>
  </w:style>
  <w:style w:type="paragraph" w:customStyle="1" w:styleId="54C353B24EA64FACB21DE7E949BF16B3">
    <w:name w:val="54C353B24EA64FACB21DE7E949BF16B3"/>
  </w:style>
  <w:style w:type="paragraph" w:customStyle="1" w:styleId="F924C38B30B54341B16B47BE481C1CD2">
    <w:name w:val="F924C38B30B54341B16B47BE481C1CD2"/>
  </w:style>
  <w:style w:type="paragraph" w:customStyle="1" w:styleId="E8FDA54FC90144718F1C7675D78962C9">
    <w:name w:val="E8FDA54FC90144718F1C7675D78962C9"/>
  </w:style>
  <w:style w:type="paragraph" w:customStyle="1" w:styleId="7C3E964E438140A487FEE8125A5C1F00">
    <w:name w:val="7C3E964E438140A487FEE8125A5C1F00"/>
  </w:style>
  <w:style w:type="paragraph" w:customStyle="1" w:styleId="5812B6D81A66492BACB786F6F9FAFD4E">
    <w:name w:val="5812B6D81A66492BACB786F6F9FAFD4E"/>
  </w:style>
  <w:style w:type="paragraph" w:customStyle="1" w:styleId="F94B5EE68163442EA8E45479DC4024F3">
    <w:name w:val="F94B5EE68163442EA8E45479DC4024F3"/>
  </w:style>
  <w:style w:type="paragraph" w:customStyle="1" w:styleId="718B75AFEF78465F8F1A697E27B18C7D">
    <w:name w:val="718B75AFEF78465F8F1A697E27B18C7D"/>
  </w:style>
  <w:style w:type="paragraph" w:customStyle="1" w:styleId="78BC099747F243008FF91B8848C510D6">
    <w:name w:val="78BC099747F243008FF91B8848C510D6"/>
  </w:style>
  <w:style w:type="paragraph" w:customStyle="1" w:styleId="46D27075383E440E8A27635C57A22F01">
    <w:name w:val="46D27075383E440E8A27635C57A22F01"/>
  </w:style>
  <w:style w:type="paragraph" w:customStyle="1" w:styleId="8BB52332A7054267A1CC87D0F4A4BA94">
    <w:name w:val="8BB52332A7054267A1CC87D0F4A4BA94"/>
  </w:style>
  <w:style w:type="paragraph" w:customStyle="1" w:styleId="CFB16195D5C84AB4A2B8A55DB3575D28">
    <w:name w:val="CFB16195D5C84AB4A2B8A55DB3575D28"/>
  </w:style>
  <w:style w:type="paragraph" w:customStyle="1" w:styleId="D969DF6E0EA74C2584527D64433E5AD7">
    <w:name w:val="D969DF6E0EA74C2584527D64433E5AD7"/>
  </w:style>
  <w:style w:type="paragraph" w:customStyle="1" w:styleId="0EA322CA65C547B79830EE261B285DFB">
    <w:name w:val="0EA322CA65C547B79830EE261B285DFB"/>
  </w:style>
  <w:style w:type="paragraph" w:customStyle="1" w:styleId="6BB2705D9EA54EE19FD7A3C96C099BF9">
    <w:name w:val="6BB2705D9EA54EE19FD7A3C96C099BF9"/>
  </w:style>
  <w:style w:type="paragraph" w:customStyle="1" w:styleId="9C1749556DC6459F8BA3A88F2394D6FD">
    <w:name w:val="9C1749556DC6459F8BA3A88F2394D6FD"/>
  </w:style>
  <w:style w:type="paragraph" w:customStyle="1" w:styleId="A0898660C87E421798066F1F27CB0D67">
    <w:name w:val="A0898660C87E421798066F1F27CB0D67"/>
  </w:style>
  <w:style w:type="paragraph" w:customStyle="1" w:styleId="C970581DCE684067A0C05B568B2A2AF0">
    <w:name w:val="C970581DCE684067A0C05B568B2A2AF0"/>
  </w:style>
  <w:style w:type="paragraph" w:customStyle="1" w:styleId="9DD637EC8BB84B80BBD15AD6FDAD553D">
    <w:name w:val="9DD637EC8BB84B80BBD15AD6FDAD553D"/>
  </w:style>
  <w:style w:type="paragraph" w:customStyle="1" w:styleId="43B7D2F4DD8343CBB4FD99E45CD7371D">
    <w:name w:val="43B7D2F4DD8343CBB4FD99E45CD7371D"/>
  </w:style>
  <w:style w:type="paragraph" w:customStyle="1" w:styleId="C4A127904EF848A89F64EF7E5D35FC20">
    <w:name w:val="C4A127904EF848A89F64EF7E5D35FC20"/>
  </w:style>
  <w:style w:type="paragraph" w:customStyle="1" w:styleId="C7B1BC65731B4B819AB5AE102C624344">
    <w:name w:val="C7B1BC65731B4B819AB5AE102C624344"/>
  </w:style>
  <w:style w:type="paragraph" w:customStyle="1" w:styleId="7F9F326ADF984778A4D1FE97C9A2C17A">
    <w:name w:val="7F9F326ADF984778A4D1FE97C9A2C17A"/>
  </w:style>
  <w:style w:type="paragraph" w:customStyle="1" w:styleId="68C54A961BA34D4A9BCD586A4FDE98D6">
    <w:name w:val="68C54A961BA34D4A9BCD586A4FDE98D6"/>
  </w:style>
  <w:style w:type="paragraph" w:customStyle="1" w:styleId="6948353C467A4909BBBCAF3F651F8A80">
    <w:name w:val="6948353C467A4909BBBCAF3F651F8A80"/>
  </w:style>
  <w:style w:type="paragraph" w:customStyle="1" w:styleId="6399B70F372D4D368D14EA14242EFBAA">
    <w:name w:val="6399B70F372D4D368D14EA14242EFBAA"/>
    <w:rsid w:val="00030556"/>
  </w:style>
  <w:style w:type="paragraph" w:customStyle="1" w:styleId="6A52E160F48A4228B9EB4952CFF6EC9D">
    <w:name w:val="6A52E160F48A4228B9EB4952CFF6EC9D"/>
    <w:rsid w:val="00030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Schiavo, Francis J</dc:creator>
  <cp:lastModifiedBy>Juile</cp:lastModifiedBy>
  <cp:revision>2</cp:revision>
  <dcterms:created xsi:type="dcterms:W3CDTF">2018-07-25T02:08:00Z</dcterms:created>
  <dcterms:modified xsi:type="dcterms:W3CDTF">2018-07-25T02:08:00Z</dcterms:modified>
</cp:coreProperties>
</file>